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E" w:rsidRPr="009C5F6E" w:rsidRDefault="0083020E" w:rsidP="009C5F6E">
      <w:pPr>
        <w:pStyle w:val="Heading1"/>
      </w:pPr>
      <w:r w:rsidRPr="009C5F6E">
        <w:t>Workflow research log template</w:t>
      </w:r>
    </w:p>
    <w:p w:rsidR="0083020E" w:rsidRDefault="0083020E" w:rsidP="00134AB1">
      <w:pPr>
        <w:pStyle w:val="Heading2"/>
      </w:pPr>
      <w:r>
        <w:t xml:space="preserve">Heading level 1 </w:t>
      </w:r>
      <w:smartTag w:uri="isiresearchsoft-com/cwyw" w:element="citation">
        <w:r>
          <w:t>{alt-1}</w:t>
        </w:r>
      </w:smartTag>
    </w:p>
    <w:p w:rsidR="0083020E" w:rsidRDefault="0083020E" w:rsidP="009C5F6E">
      <w:r>
        <w:t xml:space="preserve">Normal text </w:t>
      </w:r>
      <w:smartTag w:uri="isiresearchsoft-com/cwyw" w:element="citation">
        <w:r>
          <w:t>{ctrl-n}</w:t>
        </w:r>
      </w:smartTag>
    </w:p>
    <w:p w:rsidR="0083020E" w:rsidRDefault="0083020E" w:rsidP="009C5F6E">
      <w:pPr>
        <w:pStyle w:val="Heading2"/>
      </w:pPr>
      <w:r>
        <w:t xml:space="preserve">Heading level 2 </w:t>
      </w:r>
      <w:smartTag w:uri="isiresearchsoft-com/cwyw" w:element="citation">
        <w:r>
          <w:t>{alt-2}</w:t>
        </w:r>
      </w:smartTag>
    </w:p>
    <w:p w:rsidR="00307F9B" w:rsidRPr="00307F9B" w:rsidRDefault="0083020E" w:rsidP="009C5F6E">
      <w:r>
        <w:t>Normal text follows by default.</w:t>
      </w:r>
    </w:p>
    <w:p w:rsidR="0083020E" w:rsidRDefault="0083020E" w:rsidP="0083020E">
      <w:pPr>
        <w:pStyle w:val="Heading3"/>
      </w:pPr>
      <w:r>
        <w:t xml:space="preserve">Heading level 3 </w:t>
      </w:r>
      <w:smartTag w:uri="isiresearchsoft-com/cwyw" w:element="citation">
        <w:r>
          <w:t>{alt-3}</w:t>
        </w:r>
      </w:smartTag>
    </w:p>
    <w:p w:rsidR="0083020E" w:rsidRDefault="0083020E" w:rsidP="009C5F6E">
      <w:r>
        <w:t>Normal text follows by default.</w:t>
      </w:r>
    </w:p>
    <w:p w:rsidR="0083020E" w:rsidRDefault="0083020E" w:rsidP="0083020E">
      <w:pPr>
        <w:pStyle w:val="Heading4"/>
      </w:pPr>
      <w:r>
        <w:t xml:space="preserve">Heading level 4 </w:t>
      </w:r>
      <w:smartTag w:uri="isiresearchsoft-com/cwyw" w:element="citation">
        <w:r>
          <w:t>{alt-4}</w:t>
        </w:r>
      </w:smartTag>
    </w:p>
    <w:p w:rsidR="0083020E" w:rsidRDefault="0083020E" w:rsidP="0083020E">
      <w:r>
        <w:t>Normal text follows by default.</w:t>
      </w:r>
    </w:p>
    <w:p w:rsidR="0083020E" w:rsidRDefault="00F67710" w:rsidP="009C5F6E">
      <w:pPr>
        <w:pStyle w:val="Heading5"/>
      </w:pPr>
      <w:r>
        <w:t xml:space="preserve">Heading level 5 </w:t>
      </w:r>
      <w:smartTag w:uri="isiresearchsoft-com/cwyw" w:element="citation">
        <w:r>
          <w:t>{alt-5}</w:t>
        </w:r>
      </w:smartTag>
    </w:p>
    <w:p w:rsidR="00F67710" w:rsidRDefault="00F67710" w:rsidP="00F67710"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text follows by default.</w:t>
      </w:r>
    </w:p>
    <w:p w:rsidR="007026F5" w:rsidRDefault="007026F5" w:rsidP="00F67710">
      <w:pPr>
        <w:pStyle w:val="Output10pt"/>
      </w:pPr>
    </w:p>
    <w:p w:rsidR="00F67710" w:rsidRDefault="00F67710" w:rsidP="009C5F6E">
      <w:pPr>
        <w:pStyle w:val="Fixed10"/>
      </w:pPr>
      <w:r>
        <w:t>Output in 10 point font {alt-0}</w:t>
      </w:r>
    </w:p>
    <w:p w:rsidR="00C17B90" w:rsidRDefault="00C17B90" w:rsidP="00F67710">
      <w:pPr>
        <w:pStyle w:val="Output10pt"/>
      </w:pPr>
      <w:r>
        <w:t xml:space="preserve">         1         2         3         4         5         6         7         8</w:t>
      </w:r>
    </w:p>
    <w:p w:rsidR="00F250B5" w:rsidRDefault="00F250B5" w:rsidP="00F250B5">
      <w:pPr>
        <w:pStyle w:val="Output10pt"/>
      </w:pPr>
      <w:r>
        <w:t>12345678901234567890123456789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1234567890</w:t>
      </w:r>
    </w:p>
    <w:p w:rsidR="007026F5" w:rsidRDefault="007026F5" w:rsidP="00CA27AF">
      <w:pPr>
        <w:pStyle w:val="Output9pt"/>
      </w:pPr>
    </w:p>
    <w:p w:rsidR="00F67710" w:rsidRDefault="00F67710" w:rsidP="00CA27AF">
      <w:pPr>
        <w:pStyle w:val="Output9pt"/>
      </w:pPr>
      <w:r>
        <w:t xml:space="preserve">Output in 9 point font </w:t>
      </w:r>
      <w:smartTag w:uri="isiresearchsoft-com/cwyw" w:element="citation">
        <w:r>
          <w:t>{alt-9}</w:t>
        </w:r>
      </w:smartTag>
    </w:p>
    <w:p w:rsidR="00C17B90" w:rsidRDefault="00C17B90" w:rsidP="00C17B90">
      <w:pPr>
        <w:pStyle w:val="Output9pt"/>
      </w:pPr>
      <w:r>
        <w:t xml:space="preserve">         1         2         3         4         5         6         7         8</w:t>
      </w:r>
    </w:p>
    <w:p w:rsidR="00C17B90" w:rsidRDefault="00C17B90" w:rsidP="00901985">
      <w:pPr>
        <w:pStyle w:val="Fixed10"/>
      </w:pPr>
      <w:r>
        <w:t>12345678901234567890123456789012345678901234567890123456789012345678901234567890123456789</w:t>
      </w:r>
    </w:p>
    <w:sectPr w:rsidR="00C17B90" w:rsidSect="00F250B5">
      <w:headerReference w:type="default" r:id="rId8"/>
      <w:pgSz w:w="12240" w:h="15840" w:code="1"/>
      <w:pgMar w:top="1008" w:right="1152" w:bottom="1008" w:left="129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1"/>
    </wne:keymap>
    <wne:keymap wne:kcmPrimary="0439">
      <wne:acd wne:acdName="acd0"/>
    </wne:keymap>
  </wne:keymaps>
  <wne:toolbars>
    <wne:acdManifest>
      <wne:acdEntry wne:acdName="acd0"/>
      <wne:acdEntry wne:acdName="acd1"/>
    </wne:acdManifest>
  </wne:toolbars>
  <wne:acds>
    <wne:acd wne:argValue="AgBGAGkAeABlAGQAOQA=" wne:acdName="acd0" wne:fciIndexBasedOn="0065"/>
    <wne:acd wne:argValue="AgBGAGkAeABlAGQAIAAxADA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11" w:rsidRDefault="000E0011">
      <w:r>
        <w:separator/>
      </w:r>
    </w:p>
  </w:endnote>
  <w:endnote w:type="continuationSeparator" w:id="1">
    <w:p w:rsidR="000E0011" w:rsidRDefault="000E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11" w:rsidRDefault="000E0011">
      <w:r>
        <w:separator/>
      </w:r>
    </w:p>
  </w:footnote>
  <w:footnote w:type="continuationSeparator" w:id="1">
    <w:p w:rsidR="000E0011" w:rsidRDefault="000E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35" w:rsidRDefault="00325235">
    <w:pPr>
      <w:pStyle w:val="Header"/>
      <w:spacing w:before="0"/>
      <w:ind w:right="-432"/>
      <w:jc w:val="right"/>
      <w:rPr>
        <w:rFonts w:cs="Arial"/>
        <w:color w:val="auto"/>
        <w:sz w:val="18"/>
        <w:szCs w:val="18"/>
      </w:rPr>
    </w:pPr>
    <w:r>
      <w:rPr>
        <w:rFonts w:cs="Arial"/>
        <w:color w:val="auto"/>
        <w:sz w:val="18"/>
        <w:szCs w:val="18"/>
      </w:rPr>
      <w:t xml:space="preserve">Research log </w:t>
    </w:r>
    <w:r w:rsidRPr="00E94147">
      <w:rPr>
        <w:rFonts w:cs="Arial"/>
        <w:color w:val="auto"/>
        <w:sz w:val="18"/>
        <w:szCs w:val="18"/>
      </w:rPr>
      <w:t>start</w:t>
    </w:r>
    <w:r>
      <w:rPr>
        <w:rFonts w:cs="Arial"/>
        <w:color w:val="auto"/>
        <w:sz w:val="18"/>
        <w:szCs w:val="18"/>
      </w:rPr>
      <w:t>ing</w:t>
    </w:r>
    <w:r w:rsidRPr="00E94147">
      <w:rPr>
        <w:rFonts w:cs="Arial"/>
        <w:color w:val="auto"/>
        <w:sz w:val="18"/>
        <w:szCs w:val="18"/>
      </w:rPr>
      <w:t xml:space="preserve"> </w:t>
    </w:r>
    <w:r w:rsidRPr="00806125">
      <w:rPr>
        <w:rFonts w:cs="Arial"/>
        <w:i/>
        <w:color w:val="auto"/>
        <w:sz w:val="18"/>
        <w:szCs w:val="18"/>
      </w:rPr>
      <w:t>date</w:t>
    </w:r>
    <w:r>
      <w:rPr>
        <w:rFonts w:cs="Arial"/>
        <w:color w:val="auto"/>
        <w:sz w:val="18"/>
        <w:szCs w:val="18"/>
      </w:rPr>
      <w:t xml:space="preserve"> – </w:t>
    </w:r>
    <w:r w:rsidRPr="00806125">
      <w:rPr>
        <w:rFonts w:cs="Arial"/>
        <w:i/>
        <w:color w:val="auto"/>
        <w:sz w:val="18"/>
        <w:szCs w:val="18"/>
      </w:rPr>
      <w:t>project</w:t>
    </w:r>
    <w:r>
      <w:rPr>
        <w:rFonts w:cs="Arial"/>
        <w:color w:val="auto"/>
        <w:sz w:val="18"/>
        <w:szCs w:val="18"/>
      </w:rPr>
      <w:t xml:space="preserve">: </w:t>
    </w:r>
    <w:r w:rsidRPr="00E94147">
      <w:rPr>
        <w:rFonts w:cs="Arial"/>
        <w:color w:val="auto"/>
        <w:sz w:val="18"/>
        <w:szCs w:val="18"/>
      </w:rPr>
      <w:t xml:space="preserve">Page </w:t>
    </w:r>
    <w:r w:rsidR="00D23AD7" w:rsidRPr="00E94147">
      <w:rPr>
        <w:rFonts w:cs="Arial"/>
        <w:color w:val="auto"/>
        <w:sz w:val="18"/>
        <w:szCs w:val="18"/>
      </w:rPr>
      <w:fldChar w:fldCharType="begin"/>
    </w:r>
    <w:r w:rsidRPr="00E94147">
      <w:rPr>
        <w:rFonts w:cs="Arial"/>
        <w:color w:val="auto"/>
        <w:sz w:val="18"/>
        <w:szCs w:val="18"/>
      </w:rPr>
      <w:instrText xml:space="preserve"> PAGE </w:instrText>
    </w:r>
    <w:r w:rsidR="00D23AD7" w:rsidRPr="00E94147">
      <w:rPr>
        <w:rFonts w:cs="Arial"/>
        <w:color w:val="auto"/>
        <w:sz w:val="18"/>
        <w:szCs w:val="18"/>
      </w:rPr>
      <w:fldChar w:fldCharType="separate"/>
    </w:r>
    <w:r w:rsidR="00901985">
      <w:rPr>
        <w:rFonts w:cs="Arial"/>
        <w:noProof/>
        <w:color w:val="auto"/>
        <w:sz w:val="18"/>
        <w:szCs w:val="18"/>
      </w:rPr>
      <w:t>1</w:t>
    </w:r>
    <w:r w:rsidR="00D23AD7" w:rsidRPr="00E94147">
      <w:rPr>
        <w:rFonts w:cs="Arial"/>
        <w:color w:val="auto"/>
        <w:sz w:val="18"/>
        <w:szCs w:val="18"/>
      </w:rPr>
      <w:fldChar w:fldCharType="end"/>
    </w:r>
  </w:p>
  <w:p w:rsidR="00325235" w:rsidRPr="00AD0881" w:rsidRDefault="00325235">
    <w:pPr>
      <w:pStyle w:val="Header"/>
      <w:spacing w:before="0"/>
      <w:ind w:right="-432"/>
      <w:jc w:val="right"/>
      <w:rPr>
        <w:color w:val="auto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59"/>
    <w:multiLevelType w:val="hybridMultilevel"/>
    <w:tmpl w:val="7A88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C6ABF"/>
    <w:multiLevelType w:val="hybridMultilevel"/>
    <w:tmpl w:val="E968B9C6"/>
    <w:lvl w:ilvl="0" w:tplc="BEDEC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4A1D03"/>
    <w:multiLevelType w:val="hybridMultilevel"/>
    <w:tmpl w:val="87F073AE"/>
    <w:lvl w:ilvl="0" w:tplc="2BACEB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E52C0F"/>
    <w:multiLevelType w:val="singleLevel"/>
    <w:tmpl w:val="2BACEB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D73EE"/>
    <w:multiLevelType w:val="hybridMultilevel"/>
    <w:tmpl w:val="68D0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74C07"/>
    <w:multiLevelType w:val="hybridMultilevel"/>
    <w:tmpl w:val="8428646E"/>
    <w:lvl w:ilvl="0" w:tplc="112AD1A0">
      <w:start w:val="1"/>
      <w:numFmt w:val="bullet"/>
      <w:lvlText w:val=""/>
      <w:lvlJc w:val="left"/>
      <w:pPr>
        <w:tabs>
          <w:tab w:val="num" w:pos="540"/>
        </w:tabs>
        <w:ind w:left="540" w:hanging="396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3D900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5430FC"/>
    <w:multiLevelType w:val="hybridMultilevel"/>
    <w:tmpl w:val="8D7C58C2"/>
    <w:lvl w:ilvl="0" w:tplc="6B6A5CE8">
      <w:start w:val="1"/>
      <w:numFmt w:val="decimal"/>
      <w:lvlText w:val="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566C4047"/>
    <w:multiLevelType w:val="hybridMultilevel"/>
    <w:tmpl w:val="5D88B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63632"/>
    <w:multiLevelType w:val="hybridMultilevel"/>
    <w:tmpl w:val="6964B994"/>
    <w:lvl w:ilvl="0" w:tplc="0E3EB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515F9"/>
    <w:multiLevelType w:val="hybridMultilevel"/>
    <w:tmpl w:val="DD9A1398"/>
    <w:lvl w:ilvl="0" w:tplc="9446BA8A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25EC1"/>
    <w:multiLevelType w:val="hybridMultilevel"/>
    <w:tmpl w:val="737016F8"/>
    <w:lvl w:ilvl="0" w:tplc="F8741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131E5B"/>
    <w:multiLevelType w:val="hybridMultilevel"/>
    <w:tmpl w:val="8EACD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50045"/>
    <w:multiLevelType w:val="singleLevel"/>
    <w:tmpl w:val="2BACEB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E445DF"/>
    <w:multiLevelType w:val="hybridMultilevel"/>
    <w:tmpl w:val="64C8D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690123"/>
    <w:rsid w:val="000012A8"/>
    <w:rsid w:val="00003987"/>
    <w:rsid w:val="00003DE9"/>
    <w:rsid w:val="00004734"/>
    <w:rsid w:val="000139E4"/>
    <w:rsid w:val="000161F0"/>
    <w:rsid w:val="000200DC"/>
    <w:rsid w:val="00021422"/>
    <w:rsid w:val="00022D1C"/>
    <w:rsid w:val="00023237"/>
    <w:rsid w:val="00023E70"/>
    <w:rsid w:val="00024ECE"/>
    <w:rsid w:val="000274DC"/>
    <w:rsid w:val="0003106D"/>
    <w:rsid w:val="00032790"/>
    <w:rsid w:val="00033FDA"/>
    <w:rsid w:val="00034F6C"/>
    <w:rsid w:val="000432AB"/>
    <w:rsid w:val="00053CCD"/>
    <w:rsid w:val="0006651A"/>
    <w:rsid w:val="00081456"/>
    <w:rsid w:val="00082F25"/>
    <w:rsid w:val="00085CB8"/>
    <w:rsid w:val="00092294"/>
    <w:rsid w:val="00095EC8"/>
    <w:rsid w:val="00097DB0"/>
    <w:rsid w:val="000A1D49"/>
    <w:rsid w:val="000A2030"/>
    <w:rsid w:val="000E0011"/>
    <w:rsid w:val="000E4160"/>
    <w:rsid w:val="000E7230"/>
    <w:rsid w:val="000F0A62"/>
    <w:rsid w:val="000F52DA"/>
    <w:rsid w:val="00107936"/>
    <w:rsid w:val="00110892"/>
    <w:rsid w:val="00115D40"/>
    <w:rsid w:val="001168D3"/>
    <w:rsid w:val="00120610"/>
    <w:rsid w:val="001232D6"/>
    <w:rsid w:val="00125207"/>
    <w:rsid w:val="00126D83"/>
    <w:rsid w:val="00133B5D"/>
    <w:rsid w:val="00134AB1"/>
    <w:rsid w:val="00145E43"/>
    <w:rsid w:val="00160560"/>
    <w:rsid w:val="00160F43"/>
    <w:rsid w:val="00162B28"/>
    <w:rsid w:val="0017126F"/>
    <w:rsid w:val="00171CB4"/>
    <w:rsid w:val="00185BF4"/>
    <w:rsid w:val="0018726A"/>
    <w:rsid w:val="0019529E"/>
    <w:rsid w:val="00197375"/>
    <w:rsid w:val="001B3571"/>
    <w:rsid w:val="001C207A"/>
    <w:rsid w:val="001C2C0C"/>
    <w:rsid w:val="001C5CCC"/>
    <w:rsid w:val="001C64D4"/>
    <w:rsid w:val="001C762F"/>
    <w:rsid w:val="001D4DE2"/>
    <w:rsid w:val="001F1BCC"/>
    <w:rsid w:val="001F6BDB"/>
    <w:rsid w:val="002100E1"/>
    <w:rsid w:val="00210E23"/>
    <w:rsid w:val="002121F8"/>
    <w:rsid w:val="0021497E"/>
    <w:rsid w:val="0022337B"/>
    <w:rsid w:val="00236B62"/>
    <w:rsid w:val="002378C4"/>
    <w:rsid w:val="00240ACF"/>
    <w:rsid w:val="00246863"/>
    <w:rsid w:val="0025042F"/>
    <w:rsid w:val="00252045"/>
    <w:rsid w:val="00253889"/>
    <w:rsid w:val="00254E1B"/>
    <w:rsid w:val="002708A8"/>
    <w:rsid w:val="00286926"/>
    <w:rsid w:val="002876B6"/>
    <w:rsid w:val="00294E38"/>
    <w:rsid w:val="002A68E4"/>
    <w:rsid w:val="002B1757"/>
    <w:rsid w:val="002B24D0"/>
    <w:rsid w:val="002C6139"/>
    <w:rsid w:val="002C6AD4"/>
    <w:rsid w:val="002D186E"/>
    <w:rsid w:val="002D577F"/>
    <w:rsid w:val="002D7FA5"/>
    <w:rsid w:val="002E1195"/>
    <w:rsid w:val="002E1917"/>
    <w:rsid w:val="002E5F96"/>
    <w:rsid w:val="002E6CB3"/>
    <w:rsid w:val="002F3C23"/>
    <w:rsid w:val="002F793B"/>
    <w:rsid w:val="00307F9B"/>
    <w:rsid w:val="00310DF7"/>
    <w:rsid w:val="00325235"/>
    <w:rsid w:val="00333952"/>
    <w:rsid w:val="00335935"/>
    <w:rsid w:val="00343245"/>
    <w:rsid w:val="00356AE3"/>
    <w:rsid w:val="00360318"/>
    <w:rsid w:val="00362272"/>
    <w:rsid w:val="00366A47"/>
    <w:rsid w:val="00372DCF"/>
    <w:rsid w:val="00373E7A"/>
    <w:rsid w:val="00374EDD"/>
    <w:rsid w:val="00380427"/>
    <w:rsid w:val="003832C5"/>
    <w:rsid w:val="00387A5C"/>
    <w:rsid w:val="003905F6"/>
    <w:rsid w:val="003921E1"/>
    <w:rsid w:val="00392BC3"/>
    <w:rsid w:val="00394001"/>
    <w:rsid w:val="003A5AB9"/>
    <w:rsid w:val="003B4148"/>
    <w:rsid w:val="003B5B25"/>
    <w:rsid w:val="003C1AAF"/>
    <w:rsid w:val="003C5BFC"/>
    <w:rsid w:val="003C724B"/>
    <w:rsid w:val="003C7BD6"/>
    <w:rsid w:val="003D1C89"/>
    <w:rsid w:val="003D1CCA"/>
    <w:rsid w:val="003D1CDB"/>
    <w:rsid w:val="003D6E84"/>
    <w:rsid w:val="003F2EF2"/>
    <w:rsid w:val="00404C10"/>
    <w:rsid w:val="0040651F"/>
    <w:rsid w:val="00414A19"/>
    <w:rsid w:val="004214C7"/>
    <w:rsid w:val="00426C8F"/>
    <w:rsid w:val="00431FEF"/>
    <w:rsid w:val="00436FC9"/>
    <w:rsid w:val="00442D55"/>
    <w:rsid w:val="00444783"/>
    <w:rsid w:val="00444CB4"/>
    <w:rsid w:val="0046394F"/>
    <w:rsid w:val="0047706A"/>
    <w:rsid w:val="00482E50"/>
    <w:rsid w:val="00483B52"/>
    <w:rsid w:val="00484AC4"/>
    <w:rsid w:val="00490576"/>
    <w:rsid w:val="00490F56"/>
    <w:rsid w:val="00496FD6"/>
    <w:rsid w:val="00497CB2"/>
    <w:rsid w:val="004A0EA9"/>
    <w:rsid w:val="004A62B6"/>
    <w:rsid w:val="004B7077"/>
    <w:rsid w:val="004C659A"/>
    <w:rsid w:val="004D1453"/>
    <w:rsid w:val="004D596E"/>
    <w:rsid w:val="004D6378"/>
    <w:rsid w:val="005134E6"/>
    <w:rsid w:val="00537C01"/>
    <w:rsid w:val="005413FA"/>
    <w:rsid w:val="00552EB2"/>
    <w:rsid w:val="00555C85"/>
    <w:rsid w:val="00561C35"/>
    <w:rsid w:val="00563371"/>
    <w:rsid w:val="00574F2B"/>
    <w:rsid w:val="0058020F"/>
    <w:rsid w:val="005924BF"/>
    <w:rsid w:val="00596E43"/>
    <w:rsid w:val="00597926"/>
    <w:rsid w:val="005A6C69"/>
    <w:rsid w:val="005A6FF6"/>
    <w:rsid w:val="005B3EF3"/>
    <w:rsid w:val="005B5980"/>
    <w:rsid w:val="005B74BA"/>
    <w:rsid w:val="005B75EF"/>
    <w:rsid w:val="005C0C57"/>
    <w:rsid w:val="005C31D9"/>
    <w:rsid w:val="005D1913"/>
    <w:rsid w:val="005D6A49"/>
    <w:rsid w:val="005D6FCC"/>
    <w:rsid w:val="005F7B10"/>
    <w:rsid w:val="006012EF"/>
    <w:rsid w:val="006020C8"/>
    <w:rsid w:val="00602254"/>
    <w:rsid w:val="00611BE2"/>
    <w:rsid w:val="00614B85"/>
    <w:rsid w:val="00617BEB"/>
    <w:rsid w:val="00622835"/>
    <w:rsid w:val="00625770"/>
    <w:rsid w:val="00632DBC"/>
    <w:rsid w:val="00634045"/>
    <w:rsid w:val="00635A5D"/>
    <w:rsid w:val="00641B36"/>
    <w:rsid w:val="006420F9"/>
    <w:rsid w:val="0064307C"/>
    <w:rsid w:val="00645C29"/>
    <w:rsid w:val="0065592E"/>
    <w:rsid w:val="00656953"/>
    <w:rsid w:val="0066053D"/>
    <w:rsid w:val="006620E5"/>
    <w:rsid w:val="0066432C"/>
    <w:rsid w:val="0066531C"/>
    <w:rsid w:val="00667EDB"/>
    <w:rsid w:val="00676A4B"/>
    <w:rsid w:val="00676FBB"/>
    <w:rsid w:val="00680B93"/>
    <w:rsid w:val="0068257D"/>
    <w:rsid w:val="00686A39"/>
    <w:rsid w:val="00690123"/>
    <w:rsid w:val="006A019D"/>
    <w:rsid w:val="006A0483"/>
    <w:rsid w:val="006A0A29"/>
    <w:rsid w:val="006A67FD"/>
    <w:rsid w:val="006A71F1"/>
    <w:rsid w:val="006A7D0C"/>
    <w:rsid w:val="006B0B2B"/>
    <w:rsid w:val="006B2A6B"/>
    <w:rsid w:val="006B31AD"/>
    <w:rsid w:val="006B5D79"/>
    <w:rsid w:val="006B7FC8"/>
    <w:rsid w:val="006C1E98"/>
    <w:rsid w:val="006C46F2"/>
    <w:rsid w:val="006C7212"/>
    <w:rsid w:val="006D7D27"/>
    <w:rsid w:val="006E5C12"/>
    <w:rsid w:val="006E6EC4"/>
    <w:rsid w:val="006E74D9"/>
    <w:rsid w:val="006E7541"/>
    <w:rsid w:val="006F7A4A"/>
    <w:rsid w:val="007026F5"/>
    <w:rsid w:val="0070488F"/>
    <w:rsid w:val="00720F39"/>
    <w:rsid w:val="00721357"/>
    <w:rsid w:val="0072517D"/>
    <w:rsid w:val="00730640"/>
    <w:rsid w:val="00732913"/>
    <w:rsid w:val="007418DC"/>
    <w:rsid w:val="007463B1"/>
    <w:rsid w:val="00760FC0"/>
    <w:rsid w:val="007615FA"/>
    <w:rsid w:val="00761B16"/>
    <w:rsid w:val="007650D6"/>
    <w:rsid w:val="00771242"/>
    <w:rsid w:val="007750DC"/>
    <w:rsid w:val="0077753B"/>
    <w:rsid w:val="00783166"/>
    <w:rsid w:val="0079319B"/>
    <w:rsid w:val="007A4107"/>
    <w:rsid w:val="007A4EF6"/>
    <w:rsid w:val="007A6626"/>
    <w:rsid w:val="007B6C64"/>
    <w:rsid w:val="007C40B5"/>
    <w:rsid w:val="007D191E"/>
    <w:rsid w:val="007D6C35"/>
    <w:rsid w:val="007E1BEF"/>
    <w:rsid w:val="007E305C"/>
    <w:rsid w:val="007E7DD9"/>
    <w:rsid w:val="00800DE7"/>
    <w:rsid w:val="00806125"/>
    <w:rsid w:val="008136AA"/>
    <w:rsid w:val="00815218"/>
    <w:rsid w:val="00816034"/>
    <w:rsid w:val="00820379"/>
    <w:rsid w:val="00825028"/>
    <w:rsid w:val="008268C6"/>
    <w:rsid w:val="0083020E"/>
    <w:rsid w:val="00832AFB"/>
    <w:rsid w:val="00835DB1"/>
    <w:rsid w:val="0085191B"/>
    <w:rsid w:val="00853BE5"/>
    <w:rsid w:val="00855291"/>
    <w:rsid w:val="0087429E"/>
    <w:rsid w:val="008807C7"/>
    <w:rsid w:val="008900AB"/>
    <w:rsid w:val="00890E4B"/>
    <w:rsid w:val="008922A5"/>
    <w:rsid w:val="008949FD"/>
    <w:rsid w:val="00897A92"/>
    <w:rsid w:val="008A0526"/>
    <w:rsid w:val="008A2FFE"/>
    <w:rsid w:val="008A7A80"/>
    <w:rsid w:val="008B24CA"/>
    <w:rsid w:val="008B3348"/>
    <w:rsid w:val="008B3663"/>
    <w:rsid w:val="008B7E23"/>
    <w:rsid w:val="008C02D4"/>
    <w:rsid w:val="008C0707"/>
    <w:rsid w:val="008C479D"/>
    <w:rsid w:val="008C5D89"/>
    <w:rsid w:val="008D10B1"/>
    <w:rsid w:val="008D4677"/>
    <w:rsid w:val="008E0D91"/>
    <w:rsid w:val="008E4BFF"/>
    <w:rsid w:val="008E692E"/>
    <w:rsid w:val="008F0D11"/>
    <w:rsid w:val="008F1956"/>
    <w:rsid w:val="00901985"/>
    <w:rsid w:val="00920354"/>
    <w:rsid w:val="00940D7D"/>
    <w:rsid w:val="009411F6"/>
    <w:rsid w:val="00942302"/>
    <w:rsid w:val="00947BA3"/>
    <w:rsid w:val="009512B2"/>
    <w:rsid w:val="00960CD1"/>
    <w:rsid w:val="00963F83"/>
    <w:rsid w:val="0097065E"/>
    <w:rsid w:val="009747AC"/>
    <w:rsid w:val="009834E8"/>
    <w:rsid w:val="00990375"/>
    <w:rsid w:val="00996A20"/>
    <w:rsid w:val="009A3BAE"/>
    <w:rsid w:val="009A4096"/>
    <w:rsid w:val="009B1FE4"/>
    <w:rsid w:val="009C3164"/>
    <w:rsid w:val="009C5F6E"/>
    <w:rsid w:val="009D10DF"/>
    <w:rsid w:val="009D4AD1"/>
    <w:rsid w:val="009D531C"/>
    <w:rsid w:val="009E0127"/>
    <w:rsid w:val="009F5B02"/>
    <w:rsid w:val="00A02433"/>
    <w:rsid w:val="00A046B1"/>
    <w:rsid w:val="00A047D7"/>
    <w:rsid w:val="00A116F5"/>
    <w:rsid w:val="00A30CDC"/>
    <w:rsid w:val="00A3641D"/>
    <w:rsid w:val="00A435AD"/>
    <w:rsid w:val="00A437F6"/>
    <w:rsid w:val="00A47383"/>
    <w:rsid w:val="00A55A92"/>
    <w:rsid w:val="00A56E61"/>
    <w:rsid w:val="00A56FF6"/>
    <w:rsid w:val="00A61766"/>
    <w:rsid w:val="00A76DC6"/>
    <w:rsid w:val="00A84F4B"/>
    <w:rsid w:val="00A8525B"/>
    <w:rsid w:val="00A94C85"/>
    <w:rsid w:val="00A96257"/>
    <w:rsid w:val="00AA122A"/>
    <w:rsid w:val="00AA7793"/>
    <w:rsid w:val="00AC0434"/>
    <w:rsid w:val="00AC370F"/>
    <w:rsid w:val="00AD0881"/>
    <w:rsid w:val="00AD2C3E"/>
    <w:rsid w:val="00AD59CD"/>
    <w:rsid w:val="00AD604B"/>
    <w:rsid w:val="00AF10E7"/>
    <w:rsid w:val="00AF371B"/>
    <w:rsid w:val="00B02948"/>
    <w:rsid w:val="00B07425"/>
    <w:rsid w:val="00B172BE"/>
    <w:rsid w:val="00B17B9B"/>
    <w:rsid w:val="00B25472"/>
    <w:rsid w:val="00B34BCD"/>
    <w:rsid w:val="00B43A07"/>
    <w:rsid w:val="00B43B47"/>
    <w:rsid w:val="00B45F44"/>
    <w:rsid w:val="00B60892"/>
    <w:rsid w:val="00B63E7A"/>
    <w:rsid w:val="00B6401A"/>
    <w:rsid w:val="00B64D72"/>
    <w:rsid w:val="00B65ADC"/>
    <w:rsid w:val="00B7018A"/>
    <w:rsid w:val="00B7046D"/>
    <w:rsid w:val="00B70796"/>
    <w:rsid w:val="00B7516C"/>
    <w:rsid w:val="00B87084"/>
    <w:rsid w:val="00B9560C"/>
    <w:rsid w:val="00B958C8"/>
    <w:rsid w:val="00BA2FFA"/>
    <w:rsid w:val="00BA3D50"/>
    <w:rsid w:val="00BA51FA"/>
    <w:rsid w:val="00BB0FD3"/>
    <w:rsid w:val="00BB1D77"/>
    <w:rsid w:val="00BB6F5D"/>
    <w:rsid w:val="00BD1924"/>
    <w:rsid w:val="00BD5040"/>
    <w:rsid w:val="00BD6C14"/>
    <w:rsid w:val="00BE45F5"/>
    <w:rsid w:val="00BE6C6E"/>
    <w:rsid w:val="00BF71F1"/>
    <w:rsid w:val="00BF7FBE"/>
    <w:rsid w:val="00C02FFE"/>
    <w:rsid w:val="00C1372F"/>
    <w:rsid w:val="00C15143"/>
    <w:rsid w:val="00C169B7"/>
    <w:rsid w:val="00C170E4"/>
    <w:rsid w:val="00C17B90"/>
    <w:rsid w:val="00C21BC2"/>
    <w:rsid w:val="00C31D0D"/>
    <w:rsid w:val="00C33FF6"/>
    <w:rsid w:val="00C42A5B"/>
    <w:rsid w:val="00C46958"/>
    <w:rsid w:val="00C46B72"/>
    <w:rsid w:val="00C507FB"/>
    <w:rsid w:val="00C56D80"/>
    <w:rsid w:val="00C57537"/>
    <w:rsid w:val="00C579A4"/>
    <w:rsid w:val="00C61FEC"/>
    <w:rsid w:val="00C64ED8"/>
    <w:rsid w:val="00C6533E"/>
    <w:rsid w:val="00C67AC8"/>
    <w:rsid w:val="00C712B7"/>
    <w:rsid w:val="00C768C1"/>
    <w:rsid w:val="00C876D0"/>
    <w:rsid w:val="00C92B4E"/>
    <w:rsid w:val="00C93D6D"/>
    <w:rsid w:val="00C97751"/>
    <w:rsid w:val="00CA27AF"/>
    <w:rsid w:val="00CA4733"/>
    <w:rsid w:val="00CA7325"/>
    <w:rsid w:val="00CA7979"/>
    <w:rsid w:val="00CB306A"/>
    <w:rsid w:val="00CB354F"/>
    <w:rsid w:val="00CC0638"/>
    <w:rsid w:val="00CD43B9"/>
    <w:rsid w:val="00CD63E4"/>
    <w:rsid w:val="00CF1827"/>
    <w:rsid w:val="00CF5B3A"/>
    <w:rsid w:val="00CF6E11"/>
    <w:rsid w:val="00D05E95"/>
    <w:rsid w:val="00D0688C"/>
    <w:rsid w:val="00D136B1"/>
    <w:rsid w:val="00D23AD7"/>
    <w:rsid w:val="00D3448A"/>
    <w:rsid w:val="00D3448F"/>
    <w:rsid w:val="00D344D5"/>
    <w:rsid w:val="00D36AC3"/>
    <w:rsid w:val="00D36B48"/>
    <w:rsid w:val="00D4116D"/>
    <w:rsid w:val="00D50166"/>
    <w:rsid w:val="00D525A9"/>
    <w:rsid w:val="00D54F3D"/>
    <w:rsid w:val="00D5799C"/>
    <w:rsid w:val="00D631FD"/>
    <w:rsid w:val="00D65643"/>
    <w:rsid w:val="00D72687"/>
    <w:rsid w:val="00D77F2B"/>
    <w:rsid w:val="00D87ABB"/>
    <w:rsid w:val="00DA0714"/>
    <w:rsid w:val="00DA1DBF"/>
    <w:rsid w:val="00DB3063"/>
    <w:rsid w:val="00DB557C"/>
    <w:rsid w:val="00DC1580"/>
    <w:rsid w:val="00DC16D0"/>
    <w:rsid w:val="00DD3B31"/>
    <w:rsid w:val="00DD7A71"/>
    <w:rsid w:val="00DE6C8D"/>
    <w:rsid w:val="00DF0560"/>
    <w:rsid w:val="00DF701F"/>
    <w:rsid w:val="00DF72E6"/>
    <w:rsid w:val="00E175B0"/>
    <w:rsid w:val="00E2370E"/>
    <w:rsid w:val="00E3384B"/>
    <w:rsid w:val="00E406B8"/>
    <w:rsid w:val="00E41D8C"/>
    <w:rsid w:val="00E43519"/>
    <w:rsid w:val="00E50FEA"/>
    <w:rsid w:val="00E576A1"/>
    <w:rsid w:val="00E611D8"/>
    <w:rsid w:val="00E617E3"/>
    <w:rsid w:val="00E6224E"/>
    <w:rsid w:val="00E71484"/>
    <w:rsid w:val="00E7789E"/>
    <w:rsid w:val="00E825FA"/>
    <w:rsid w:val="00E921B0"/>
    <w:rsid w:val="00E94147"/>
    <w:rsid w:val="00EA4A95"/>
    <w:rsid w:val="00EB2FAA"/>
    <w:rsid w:val="00EB5D27"/>
    <w:rsid w:val="00EC3F5F"/>
    <w:rsid w:val="00EC7D36"/>
    <w:rsid w:val="00ED09EC"/>
    <w:rsid w:val="00F0371D"/>
    <w:rsid w:val="00F0577F"/>
    <w:rsid w:val="00F128F0"/>
    <w:rsid w:val="00F135CD"/>
    <w:rsid w:val="00F154EA"/>
    <w:rsid w:val="00F200A2"/>
    <w:rsid w:val="00F23B9C"/>
    <w:rsid w:val="00F24C86"/>
    <w:rsid w:val="00F250B5"/>
    <w:rsid w:val="00F316D0"/>
    <w:rsid w:val="00F333B8"/>
    <w:rsid w:val="00F3562D"/>
    <w:rsid w:val="00F44897"/>
    <w:rsid w:val="00F460D2"/>
    <w:rsid w:val="00F53461"/>
    <w:rsid w:val="00F6197C"/>
    <w:rsid w:val="00F62BF7"/>
    <w:rsid w:val="00F67710"/>
    <w:rsid w:val="00F70F4B"/>
    <w:rsid w:val="00F7380C"/>
    <w:rsid w:val="00F83D5A"/>
    <w:rsid w:val="00F9115A"/>
    <w:rsid w:val="00FA12E3"/>
    <w:rsid w:val="00FB326C"/>
    <w:rsid w:val="00FB32E5"/>
    <w:rsid w:val="00FB50F0"/>
    <w:rsid w:val="00FC0CB0"/>
    <w:rsid w:val="00FE078F"/>
    <w:rsid w:val="00FE1978"/>
    <w:rsid w:val="00FE1EB6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isiresearchsoft-com/cwyw" w:name="citat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89"/>
    <w:pPr>
      <w:ind w:left="144"/>
    </w:pPr>
    <w:rPr>
      <w:rFonts w:ascii="Courier New" w:hAnsi="Courier New"/>
      <w:sz w:val="22"/>
      <w:szCs w:val="24"/>
    </w:rPr>
  </w:style>
  <w:style w:type="paragraph" w:styleId="Heading1">
    <w:name w:val="heading 1"/>
    <w:next w:val="Normal"/>
    <w:autoRedefine/>
    <w:qFormat/>
    <w:rsid w:val="009C5F6E"/>
    <w:pPr>
      <w:keepNext/>
      <w:spacing w:before="240" w:after="240"/>
      <w:outlineLvl w:val="0"/>
    </w:pPr>
    <w:rPr>
      <w:rFonts w:asciiTheme="minorHAnsi" w:hAnsiTheme="minorHAnsi"/>
      <w:color w:val="000000" w:themeColor="text1"/>
      <w:sz w:val="28"/>
      <w:szCs w:val="28"/>
    </w:rPr>
  </w:style>
  <w:style w:type="paragraph" w:styleId="Heading2">
    <w:name w:val="heading 2"/>
    <w:next w:val="Normal"/>
    <w:link w:val="Heading2Char"/>
    <w:qFormat/>
    <w:rsid w:val="008C5D89"/>
    <w:pPr>
      <w:spacing w:before="200" w:after="200"/>
      <w:outlineLvl w:val="1"/>
    </w:pPr>
    <w:rPr>
      <w:rFonts w:ascii="Courier New" w:hAnsi="Courier New" w:cs="Courier New"/>
      <w:b/>
      <w:bCs/>
      <w:color w:val="0000FF"/>
      <w:sz w:val="24"/>
      <w:szCs w:val="24"/>
      <w:u w:val="single"/>
    </w:rPr>
  </w:style>
  <w:style w:type="paragraph" w:styleId="Heading3">
    <w:name w:val="heading 3"/>
    <w:basedOn w:val="Heading2"/>
    <w:next w:val="Normal"/>
    <w:qFormat/>
    <w:rsid w:val="008C5D89"/>
    <w:pPr>
      <w:outlineLvl w:val="2"/>
    </w:pPr>
    <w:rPr>
      <w:rFonts w:cs="Arial"/>
      <w:bCs w:val="0"/>
      <w:i/>
      <w:color w:val="800000"/>
      <w:sz w:val="22"/>
      <w:szCs w:val="22"/>
      <w:u w:val="none"/>
    </w:rPr>
  </w:style>
  <w:style w:type="paragraph" w:styleId="Heading4">
    <w:name w:val="heading 4"/>
    <w:basedOn w:val="Heading2"/>
    <w:next w:val="Normal"/>
    <w:qFormat/>
    <w:rsid w:val="008C5D89"/>
    <w:pPr>
      <w:outlineLvl w:val="3"/>
    </w:pPr>
    <w:rPr>
      <w:b w:val="0"/>
      <w:bCs w:val="0"/>
      <w:sz w:val="22"/>
      <w:szCs w:val="28"/>
    </w:rPr>
  </w:style>
  <w:style w:type="paragraph" w:styleId="Heading5">
    <w:name w:val="heading 5"/>
    <w:basedOn w:val="Heading1"/>
    <w:next w:val="Normal"/>
    <w:qFormat/>
    <w:rsid w:val="0083020E"/>
    <w:pPr>
      <w:spacing w:before="200" w:after="200"/>
      <w:outlineLvl w:val="4"/>
    </w:pPr>
    <w:rPr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20E"/>
    <w:rPr>
      <w:rFonts w:ascii="Courier New" w:hAnsi="Courier New" w:cs="Courier New"/>
      <w:b/>
      <w:bCs/>
      <w:color w:val="0000FF"/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next w:val="Heading1"/>
    <w:rsid w:val="007B6C64"/>
    <w:pPr>
      <w:tabs>
        <w:tab w:val="center" w:pos="4320"/>
        <w:tab w:val="right" w:pos="8640"/>
      </w:tabs>
      <w:spacing w:before="240"/>
      <w:ind w:left="0"/>
    </w:pPr>
    <w:rPr>
      <w:rFonts w:ascii="Arial" w:hAnsi="Arial"/>
      <w:color w:val="000000"/>
      <w:sz w:val="24"/>
    </w:rPr>
  </w:style>
  <w:style w:type="paragraph" w:styleId="Footer">
    <w:name w:val="footer"/>
    <w:basedOn w:val="Normal"/>
    <w:rsid w:val="00806125"/>
    <w:pPr>
      <w:tabs>
        <w:tab w:val="center" w:pos="4320"/>
        <w:tab w:val="right" w:pos="8640"/>
      </w:tabs>
    </w:pPr>
  </w:style>
  <w:style w:type="paragraph" w:customStyle="1" w:styleId="Output9pt">
    <w:name w:val="Output 9pt"/>
    <w:basedOn w:val="Normal"/>
    <w:link w:val="Output9ptChar"/>
    <w:rsid w:val="008C5D89"/>
    <w:rPr>
      <w:sz w:val="18"/>
    </w:rPr>
  </w:style>
  <w:style w:type="paragraph" w:styleId="BalloonText">
    <w:name w:val="Balloon Text"/>
    <w:basedOn w:val="Normal"/>
    <w:semiHidden/>
    <w:rsid w:val="009512B2"/>
    <w:rPr>
      <w:rFonts w:ascii="Tahoma" w:hAnsi="Tahoma" w:cs="Tahoma"/>
      <w:sz w:val="16"/>
      <w:szCs w:val="16"/>
    </w:rPr>
  </w:style>
  <w:style w:type="paragraph" w:customStyle="1" w:styleId="Output10pt">
    <w:name w:val="Output 10 pt"/>
    <w:basedOn w:val="Normal"/>
    <w:link w:val="Output10ptChar"/>
    <w:rsid w:val="008C5D89"/>
    <w:rPr>
      <w:color w:val="000000"/>
      <w:sz w:val="20"/>
      <w:szCs w:val="20"/>
    </w:rPr>
  </w:style>
  <w:style w:type="paragraph" w:customStyle="1" w:styleId="Fixed10">
    <w:name w:val="Fixed 10"/>
    <w:basedOn w:val="Output10pt"/>
    <w:qFormat/>
    <w:rsid w:val="009C5F6E"/>
  </w:style>
  <w:style w:type="paragraph" w:customStyle="1" w:styleId="Fixed9">
    <w:name w:val="Fixed9"/>
    <w:basedOn w:val="Output9pt"/>
    <w:link w:val="Fixed9Char"/>
    <w:qFormat/>
    <w:rsid w:val="009C5F6E"/>
  </w:style>
  <w:style w:type="character" w:customStyle="1" w:styleId="Output10ptChar">
    <w:name w:val="Output 10 pt Char"/>
    <w:basedOn w:val="DefaultParagraphFont"/>
    <w:link w:val="Output10pt"/>
    <w:rsid w:val="009C5F6E"/>
    <w:rPr>
      <w:rFonts w:ascii="Courier New" w:hAnsi="Courier New"/>
      <w:color w:val="000000"/>
    </w:rPr>
  </w:style>
  <w:style w:type="character" w:customStyle="1" w:styleId="Fixed10Char">
    <w:name w:val="Fixed 10 Char"/>
    <w:basedOn w:val="Output10ptChar"/>
    <w:link w:val="Fixed10"/>
    <w:rsid w:val="009C5F6E"/>
  </w:style>
  <w:style w:type="character" w:customStyle="1" w:styleId="Output9ptChar">
    <w:name w:val="Output 9pt Char"/>
    <w:basedOn w:val="DefaultParagraphFont"/>
    <w:link w:val="Output9pt"/>
    <w:rsid w:val="009C5F6E"/>
    <w:rPr>
      <w:rFonts w:ascii="Courier New" w:hAnsi="Courier New"/>
      <w:sz w:val="18"/>
      <w:szCs w:val="24"/>
    </w:rPr>
  </w:style>
  <w:style w:type="character" w:customStyle="1" w:styleId="Fixed9Char">
    <w:name w:val="Fixed9 Char"/>
    <w:basedOn w:val="Output9ptChar"/>
    <w:link w:val="Fixed9"/>
    <w:rsid w:val="009C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d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DO:</vt:lpstr>
    </vt:vector>
  </TitlesOfParts>
  <Company>Indiana University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DO:</dc:title>
  <dc:subject/>
  <dc:creator>Scott Long</dc:creator>
  <cp:keywords/>
  <dc:description/>
  <cp:lastModifiedBy>Scott Long</cp:lastModifiedBy>
  <cp:revision>3</cp:revision>
  <cp:lastPrinted>2006-06-05T15:23:00Z</cp:lastPrinted>
  <dcterms:created xsi:type="dcterms:W3CDTF">2008-02-07T18:34:00Z</dcterms:created>
  <dcterms:modified xsi:type="dcterms:W3CDTF">2008-02-07T18:37:00Z</dcterms:modified>
</cp:coreProperties>
</file>